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86"/>
        <w:tblW w:w="8647" w:type="dxa"/>
        <w:tblBorders>
          <w:insideH w:val="single" w:sz="4" w:space="0" w:color="002060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394"/>
        <w:gridCol w:w="4253"/>
      </w:tblGrid>
      <w:tr w:rsidR="00893F97" w:rsidTr="004F57E2">
        <w:trPr>
          <w:trHeight w:val="557"/>
        </w:trPr>
        <w:tc>
          <w:tcPr>
            <w:tcW w:w="8647" w:type="dxa"/>
            <w:gridSpan w:val="2"/>
            <w:vAlign w:val="center"/>
          </w:tcPr>
          <w:p w:rsidR="0090477D" w:rsidRPr="00D0601B" w:rsidRDefault="00BD24F2" w:rsidP="004F57E2">
            <w:pPr>
              <w:spacing w:line="271" w:lineRule="exact"/>
              <w:ind w:right="-20"/>
              <w:jc w:val="center"/>
              <w:rPr>
                <w:rFonts w:ascii="Times New Roman" w:hAnsi="Times New Roman"/>
                <w:color w:val="002060"/>
                <w:sz w:val="40"/>
                <w:szCs w:val="24"/>
                <w:lang w:val="de-DE"/>
              </w:rPr>
            </w:pPr>
            <w:r w:rsidRPr="00D0601B">
              <w:rPr>
                <w:rFonts w:ascii="Times New Roman" w:hAnsi="Times New Roman"/>
                <w:b/>
                <w:bCs/>
                <w:color w:val="002060"/>
                <w:position w:val="-1"/>
                <w:sz w:val="36"/>
                <w:szCs w:val="24"/>
                <w:lang w:val="de-DE"/>
              </w:rPr>
              <w:t>Ho</w:t>
            </w:r>
            <w:r w:rsidRPr="00D0601B">
              <w:rPr>
                <w:rFonts w:ascii="Times New Roman" w:hAnsi="Times New Roman"/>
                <w:b/>
                <w:bCs/>
                <w:color w:val="002060"/>
                <w:spacing w:val="-1"/>
                <w:position w:val="-1"/>
                <w:sz w:val="36"/>
                <w:szCs w:val="24"/>
                <w:lang w:val="de-DE"/>
              </w:rPr>
              <w:t>te</w:t>
            </w:r>
            <w:r w:rsidRPr="00D0601B">
              <w:rPr>
                <w:rFonts w:ascii="Times New Roman" w:hAnsi="Times New Roman"/>
                <w:b/>
                <w:bCs/>
                <w:color w:val="002060"/>
                <w:position w:val="-1"/>
                <w:sz w:val="36"/>
                <w:szCs w:val="24"/>
                <w:lang w:val="de-DE"/>
              </w:rPr>
              <w:t>ls in</w:t>
            </w:r>
            <w:r w:rsidRPr="00D0601B">
              <w:rPr>
                <w:rFonts w:ascii="Times New Roman" w:hAnsi="Times New Roman"/>
                <w:b/>
                <w:bCs/>
                <w:color w:val="002060"/>
                <w:spacing w:val="1"/>
                <w:position w:val="-1"/>
                <w:sz w:val="36"/>
                <w:szCs w:val="24"/>
                <w:lang w:val="de-DE"/>
              </w:rPr>
              <w:t xml:space="preserve"> </w:t>
            </w:r>
            <w:r w:rsidRPr="00D0601B">
              <w:rPr>
                <w:rFonts w:ascii="Times New Roman" w:hAnsi="Times New Roman"/>
                <w:b/>
                <w:bCs/>
                <w:color w:val="002060"/>
                <w:position w:val="-1"/>
                <w:sz w:val="36"/>
                <w:szCs w:val="24"/>
                <w:lang w:val="de-DE"/>
              </w:rPr>
              <w:t>Da</w:t>
            </w:r>
            <w:r w:rsidRPr="00D0601B">
              <w:rPr>
                <w:rFonts w:ascii="Times New Roman" w:hAnsi="Times New Roman"/>
                <w:b/>
                <w:bCs/>
                <w:color w:val="002060"/>
                <w:spacing w:val="1"/>
                <w:position w:val="-1"/>
                <w:sz w:val="36"/>
                <w:szCs w:val="24"/>
                <w:lang w:val="de-DE"/>
              </w:rPr>
              <w:t>r</w:t>
            </w:r>
            <w:r w:rsidRPr="00D0601B">
              <w:rPr>
                <w:rFonts w:ascii="Times New Roman" w:hAnsi="Times New Roman"/>
                <w:b/>
                <w:bCs/>
                <w:color w:val="002060"/>
                <w:spacing w:val="-3"/>
                <w:position w:val="-1"/>
                <w:sz w:val="36"/>
                <w:szCs w:val="24"/>
                <w:lang w:val="de-DE"/>
              </w:rPr>
              <w:t>m</w:t>
            </w:r>
            <w:r w:rsidRPr="00D0601B">
              <w:rPr>
                <w:rFonts w:ascii="Times New Roman" w:hAnsi="Times New Roman"/>
                <w:b/>
                <w:bCs/>
                <w:color w:val="002060"/>
                <w:position w:val="-1"/>
                <w:sz w:val="36"/>
                <w:szCs w:val="24"/>
                <w:lang w:val="de-DE"/>
              </w:rPr>
              <w:t>s</w:t>
            </w:r>
            <w:r w:rsidRPr="00D0601B">
              <w:rPr>
                <w:rFonts w:ascii="Times New Roman" w:hAnsi="Times New Roman"/>
                <w:b/>
                <w:bCs/>
                <w:color w:val="002060"/>
                <w:spacing w:val="-1"/>
                <w:position w:val="-1"/>
                <w:sz w:val="36"/>
                <w:szCs w:val="24"/>
                <w:lang w:val="de-DE"/>
              </w:rPr>
              <w:t>t</w:t>
            </w:r>
            <w:r w:rsidRPr="00D0601B">
              <w:rPr>
                <w:rFonts w:ascii="Times New Roman" w:hAnsi="Times New Roman"/>
                <w:b/>
                <w:bCs/>
                <w:color w:val="002060"/>
                <w:position w:val="-1"/>
                <w:sz w:val="36"/>
                <w:szCs w:val="24"/>
                <w:lang w:val="de-DE"/>
              </w:rPr>
              <w:t>a</w:t>
            </w:r>
            <w:r w:rsidRPr="00D0601B">
              <w:rPr>
                <w:rFonts w:ascii="Times New Roman" w:hAnsi="Times New Roman"/>
                <w:b/>
                <w:bCs/>
                <w:color w:val="002060"/>
                <w:spacing w:val="1"/>
                <w:position w:val="-1"/>
                <w:sz w:val="36"/>
                <w:szCs w:val="24"/>
                <w:lang w:val="de-DE"/>
              </w:rPr>
              <w:t>d</w:t>
            </w:r>
            <w:r w:rsidRPr="00D0601B">
              <w:rPr>
                <w:rFonts w:ascii="Times New Roman" w:hAnsi="Times New Roman"/>
                <w:b/>
                <w:bCs/>
                <w:color w:val="002060"/>
                <w:position w:val="-1"/>
                <w:sz w:val="36"/>
                <w:szCs w:val="24"/>
                <w:lang w:val="de-DE"/>
              </w:rPr>
              <w:t>t</w:t>
            </w:r>
          </w:p>
        </w:tc>
      </w:tr>
      <w:tr w:rsidR="00893F97" w:rsidTr="004F57E2">
        <w:trPr>
          <w:trHeight w:val="1836"/>
        </w:trPr>
        <w:tc>
          <w:tcPr>
            <w:tcW w:w="4394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rFonts w:ascii="Times New Roman" w:hAnsi="Times New Roman" w:cs="Times New Roman"/>
                <w:color w:val="005595" w:themeColor="accent2" w:themeShade="BF"/>
                <w:sz w:val="22"/>
              </w:rPr>
            </w:pPr>
            <w:hyperlink r:id="rId11" w:history="1">
              <w:proofErr w:type="spellStart"/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Arthotel</w:t>
              </w:r>
              <w:proofErr w:type="spellEnd"/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 xml:space="preserve"> Ana Victory</w:t>
              </w:r>
            </w:hyperlink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eastAsia="Times New Roman" w:hAnsi="Times New Roman" w:cs="Times New Roman"/>
                <w:color w:val="002060"/>
              </w:rPr>
            </w:pP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(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8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4"/>
              </w:rPr>
              <w:t>m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n by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ax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,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l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o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se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o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h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cen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r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)</w:t>
            </w:r>
          </w:p>
          <w:p w:rsidR="004405CE" w:rsidRPr="00D74C34" w:rsidRDefault="00BD24F2" w:rsidP="004405CE">
            <w:pPr>
              <w:pStyle w:val="Experience"/>
              <w:spacing w:before="120" w:after="0"/>
              <w:rPr>
                <w:rFonts w:ascii="Times New Roman" w:hAnsi="Times New Roman" w:cs="Times New Roman"/>
                <w:b/>
                <w:color w:val="002060"/>
                <w:lang w:val="de-DE"/>
              </w:rPr>
            </w:pPr>
            <w:r w:rsidRPr="00D74C34">
              <w:rPr>
                <w:rFonts w:ascii="Times New Roman" w:hAnsi="Times New Roman" w:cs="Times New Roman"/>
                <w:b/>
                <w:color w:val="002060"/>
                <w:lang w:val="de-DE"/>
              </w:rPr>
              <w:t>Address:</w:t>
            </w:r>
          </w:p>
          <w:p w:rsidR="004405CE" w:rsidRPr="00D74C34" w:rsidRDefault="00BD24F2" w:rsidP="004405CE">
            <w:pPr>
              <w:pStyle w:val="Experience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D74C34">
              <w:rPr>
                <w:rFonts w:ascii="Times New Roman" w:hAnsi="Times New Roman" w:cs="Times New Roman"/>
                <w:color w:val="002060"/>
                <w:lang w:val="de-DE"/>
              </w:rPr>
              <w:t>Bleichstrasse 48, Darmstadt, Germany</w:t>
            </w:r>
          </w:p>
          <w:p w:rsidR="009C5852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D74C34">
              <w:rPr>
                <w:rFonts w:ascii="Times New Roman" w:hAnsi="Times New Roman" w:cs="Times New Roman"/>
                <w:b/>
                <w:color w:val="002060"/>
                <w:lang w:val="de-DE"/>
              </w:rPr>
              <w:t>Tel.:</w:t>
            </w:r>
            <w:r w:rsidRPr="00D74C34">
              <w:rPr>
                <w:rFonts w:ascii="Times New Roman" w:hAnsi="Times New Roman" w:cs="Times New Roman"/>
                <w:color w:val="002060"/>
                <w:lang w:val="de-DE"/>
              </w:rPr>
              <w:tab/>
              <w:t>+44(0)2030265047</w:t>
            </w:r>
          </w:p>
        </w:tc>
        <w:tc>
          <w:tcPr>
            <w:tcW w:w="4253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color w:val="005595" w:themeColor="accent2" w:themeShade="BF"/>
              </w:rPr>
            </w:pPr>
            <w:hyperlink r:id="rId12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B&amp;B</w:t>
              </w:r>
            </w:hyperlink>
            <w:r w:rsidRPr="00D0601B">
              <w:rPr>
                <w:rStyle w:val="Hyperlink"/>
                <w:color w:val="005595" w:themeColor="accent2" w:themeShade="BF"/>
              </w:rPr>
              <w:t xml:space="preserve"> </w:t>
            </w:r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D0601B">
              <w:rPr>
                <w:rFonts w:ascii="Times New Roman" w:hAnsi="Times New Roman" w:cs="Times New Roman"/>
                <w:color w:val="002060"/>
                <w:lang w:val="en-GB"/>
              </w:rPr>
              <w:t>(walking distance, close to the station)</w:t>
            </w:r>
          </w:p>
          <w:p w:rsidR="004405CE" w:rsidRPr="00D0601B" w:rsidRDefault="00BD24F2" w:rsidP="004405CE">
            <w:pPr>
              <w:pStyle w:val="Experience"/>
              <w:spacing w:before="120" w:after="0"/>
              <w:rPr>
                <w:rFonts w:ascii="Times New Roman" w:hAnsi="Times New Roman" w:cs="Times New Roman"/>
                <w:b/>
                <w:color w:val="002060"/>
                <w:lang w:val="de-DE"/>
              </w:rPr>
            </w:pPr>
            <w:r w:rsidRPr="00D0601B">
              <w:rPr>
                <w:rFonts w:ascii="Times New Roman" w:hAnsi="Times New Roman" w:cs="Times New Roman"/>
                <w:b/>
                <w:color w:val="002060"/>
                <w:lang w:val="de-DE"/>
              </w:rPr>
              <w:t>Address:</w:t>
            </w:r>
          </w:p>
          <w:p w:rsidR="004405CE" w:rsidRDefault="00BD24F2" w:rsidP="004405CE">
            <w:pPr>
              <w:pStyle w:val="Experience"/>
              <w:spacing w:after="12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D0601B">
              <w:rPr>
                <w:rFonts w:ascii="Times New Roman" w:hAnsi="Times New Roman" w:cs="Times New Roman"/>
                <w:color w:val="002060"/>
                <w:lang w:val="de-DE"/>
              </w:rPr>
              <w:t>Zweifalltorweg 4</w:t>
            </w:r>
            <w:r>
              <w:rPr>
                <w:rFonts w:ascii="Times New Roman" w:hAnsi="Times New Roman" w:cs="Times New Roman"/>
                <w:color w:val="002060"/>
                <w:lang w:val="de-DE"/>
              </w:rPr>
              <w:t>, 64293 Darmstadt, Germany</w:t>
            </w:r>
          </w:p>
          <w:p w:rsidR="004405CE" w:rsidRPr="00E81E59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E81E59">
              <w:rPr>
                <w:rFonts w:ascii="Times New Roman" w:hAnsi="Times New Roman" w:cs="Times New Roman"/>
                <w:b/>
                <w:color w:val="002060"/>
                <w:lang w:val="de-DE"/>
              </w:rPr>
              <w:t>Tel.:</w:t>
            </w:r>
            <w:r w:rsidRPr="00E81E59">
              <w:rPr>
                <w:rFonts w:ascii="Times New Roman" w:hAnsi="Times New Roman" w:cs="Times New Roman"/>
                <w:color w:val="002060"/>
                <w:lang w:val="de-DE"/>
              </w:rPr>
              <w:tab/>
              <w:t>+49 6151/967 20</w:t>
            </w:r>
          </w:p>
          <w:p w:rsidR="009C5852" w:rsidRPr="00D0601B" w:rsidRDefault="00BD24F2" w:rsidP="004405CE">
            <w:pPr>
              <w:pStyle w:val="Experience"/>
              <w:spacing w:after="120"/>
              <w:rPr>
                <w:rFonts w:ascii="Times New Roman" w:hAnsi="Times New Roman" w:cs="Times New Roman"/>
                <w:color w:val="002060"/>
              </w:rPr>
            </w:pPr>
            <w:r w:rsidRPr="00E81E59">
              <w:rPr>
                <w:rFonts w:ascii="Times New Roman" w:hAnsi="Times New Roman" w:cs="Times New Roman"/>
                <w:b/>
                <w:color w:val="002060"/>
                <w:lang w:val="de-DE"/>
              </w:rPr>
              <w:t>Email:</w:t>
            </w:r>
            <w:r w:rsidRPr="00E81E59">
              <w:rPr>
                <w:rFonts w:ascii="Times New Roman" w:hAnsi="Times New Roman" w:cs="Times New Roman"/>
                <w:color w:val="002060"/>
                <w:lang w:val="de-DE"/>
              </w:rPr>
              <w:tab/>
              <w:t>darmstadt@hotelbb.com</w:t>
            </w:r>
          </w:p>
        </w:tc>
      </w:tr>
      <w:tr w:rsidR="00893F97" w:rsidRPr="00BD24F2" w:rsidTr="004F57E2">
        <w:trPr>
          <w:trHeight w:val="1651"/>
        </w:trPr>
        <w:tc>
          <w:tcPr>
            <w:tcW w:w="4394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color w:val="005595" w:themeColor="accent2" w:themeShade="BF"/>
              </w:rPr>
            </w:pPr>
            <w:hyperlink r:id="rId13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Best Western</w:t>
              </w:r>
            </w:hyperlink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  <w:r w:rsidRPr="00D0601B">
              <w:rPr>
                <w:rFonts w:ascii="Times New Roman" w:hAnsi="Times New Roman" w:cs="Times New Roman"/>
                <w:b/>
                <w:color w:val="002060"/>
                <w:lang w:val="en-GB"/>
              </w:rPr>
              <w:t>Address:</w:t>
            </w:r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D0601B">
              <w:rPr>
                <w:rFonts w:ascii="Times New Roman" w:hAnsi="Times New Roman" w:cs="Times New Roman"/>
                <w:color w:val="002060"/>
                <w:lang w:val="en-GB"/>
              </w:rPr>
              <w:t>Am Kavalleriesand 6, 64295 Darmstadt, Germany</w:t>
            </w:r>
          </w:p>
          <w:p w:rsidR="004405CE" w:rsidRDefault="00BD24F2" w:rsidP="004405CE">
            <w:pPr>
              <w:pStyle w:val="Experience"/>
              <w:spacing w:after="0"/>
              <w:rPr>
                <w:rFonts w:ascii="Times New Roman" w:hAnsi="Times New Roman"/>
                <w:color w:val="002060"/>
              </w:rPr>
            </w:pPr>
          </w:p>
          <w:p w:rsidR="004405CE" w:rsidRPr="00E81E59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E81E59">
              <w:rPr>
                <w:rFonts w:ascii="Times New Roman" w:hAnsi="Times New Roman"/>
                <w:b/>
                <w:color w:val="002060"/>
              </w:rPr>
              <w:t>Tel.:</w:t>
            </w:r>
            <w:r>
              <w:rPr>
                <w:rFonts w:ascii="Times New Roman" w:hAnsi="Times New Roman"/>
                <w:color w:val="002060"/>
              </w:rPr>
              <w:tab/>
              <w:t>+</w:t>
            </w:r>
            <w:r w:rsidRPr="00E81E59">
              <w:rPr>
                <w:rFonts w:ascii="Times New Roman" w:hAnsi="Times New Roman" w:cs="Times New Roman"/>
                <w:color w:val="002060"/>
              </w:rPr>
              <w:t>4961517377500</w:t>
            </w:r>
          </w:p>
          <w:p w:rsidR="009C5852" w:rsidRPr="00D74C34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E81E59">
              <w:rPr>
                <w:rFonts w:ascii="Times New Roman" w:hAnsi="Times New Roman" w:cs="Times New Roman"/>
                <w:b/>
                <w:color w:val="002060"/>
              </w:rPr>
              <w:t>Email:</w:t>
            </w:r>
            <w:r w:rsidRPr="00E81E59">
              <w:rPr>
                <w:rFonts w:ascii="Times New Roman" w:hAnsi="Times New Roman" w:cs="Times New Roman"/>
                <w:b/>
                <w:color w:val="002060"/>
              </w:rPr>
              <w:tab/>
            </w:r>
            <w:r w:rsidRPr="00E81E59">
              <w:rPr>
                <w:rFonts w:ascii="Times New Roman" w:hAnsi="Times New Roman" w:cs="Times New Roman"/>
                <w:color w:val="002060"/>
              </w:rPr>
              <w:t>darmstadt@plazahotels.de</w:t>
            </w:r>
          </w:p>
        </w:tc>
        <w:tc>
          <w:tcPr>
            <w:tcW w:w="4253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rFonts w:ascii="Times New Roman" w:hAnsi="Times New Roman" w:cs="Times New Roman"/>
                <w:color w:val="005595" w:themeColor="accent2" w:themeShade="BF"/>
                <w:sz w:val="22"/>
              </w:rPr>
            </w:pPr>
            <w:hyperlink r:id="rId14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Felix Hotel Darmstadt</w:t>
              </w:r>
            </w:hyperlink>
          </w:p>
          <w:p w:rsidR="004405CE" w:rsidRPr="00D0601B" w:rsidRDefault="00BD24F2" w:rsidP="004405CE">
            <w:pPr>
              <w:pStyle w:val="Experience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D0601B">
              <w:rPr>
                <w:rFonts w:ascii="Times New Roman" w:hAnsi="Times New Roman" w:cs="Times New Roman"/>
                <w:color w:val="002060"/>
                <w:lang w:val="en-GB"/>
              </w:rPr>
              <w:t>(5 min by taxi, close to the center)</w:t>
            </w:r>
          </w:p>
          <w:p w:rsidR="004405CE" w:rsidRPr="00D74C34" w:rsidRDefault="00BD24F2" w:rsidP="004405CE">
            <w:pPr>
              <w:pStyle w:val="Experience"/>
              <w:spacing w:before="120"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  <w:r w:rsidRPr="00D74C34">
              <w:rPr>
                <w:rFonts w:ascii="Times New Roman" w:hAnsi="Times New Roman" w:cs="Times New Roman"/>
                <w:b/>
                <w:color w:val="002060"/>
                <w:lang w:val="en-GB"/>
              </w:rPr>
              <w:t>Address:</w:t>
            </w:r>
          </w:p>
          <w:p w:rsidR="004405CE" w:rsidRPr="00BD24F2" w:rsidRDefault="00BD24F2" w:rsidP="004405CE">
            <w:pPr>
              <w:pStyle w:val="Experience"/>
              <w:spacing w:after="120"/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spellStart"/>
            <w:r w:rsidRPr="00BD24F2">
              <w:rPr>
                <w:rFonts w:ascii="Times New Roman" w:hAnsi="Times New Roman" w:cs="Times New Roman"/>
                <w:color w:val="002060"/>
                <w:lang w:val="de-DE"/>
              </w:rPr>
              <w:t>Kasinostrasse</w:t>
            </w:r>
            <w:proofErr w:type="spellEnd"/>
            <w:r w:rsidRPr="00BD24F2">
              <w:rPr>
                <w:rFonts w:ascii="Times New Roman" w:hAnsi="Times New Roman" w:cs="Times New Roman"/>
                <w:color w:val="002060"/>
                <w:lang w:val="de-DE"/>
              </w:rPr>
              <w:t xml:space="preserve"> 4, 64293 </w:t>
            </w:r>
            <w:r w:rsidRPr="00BD24F2">
              <w:rPr>
                <w:rFonts w:ascii="Times New Roman" w:hAnsi="Times New Roman" w:cs="Times New Roman"/>
                <w:color w:val="002060"/>
                <w:lang w:val="de-DE"/>
              </w:rPr>
              <w:t>Darmstadt, Germany</w:t>
            </w:r>
          </w:p>
          <w:p w:rsidR="004405CE" w:rsidRPr="00BD24F2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  <w:proofErr w:type="gramStart"/>
            <w:r w:rsidRPr="00BD24F2">
              <w:rPr>
                <w:rFonts w:ascii="Times New Roman" w:hAnsi="Times New Roman" w:cs="Times New Roman"/>
                <w:b/>
                <w:color w:val="002060"/>
                <w:lang w:val="de-DE"/>
              </w:rPr>
              <w:t>Tel.:</w:t>
            </w:r>
            <w:r w:rsidRPr="00BD24F2">
              <w:rPr>
                <w:rFonts w:ascii="Times New Roman" w:hAnsi="Times New Roman" w:cs="Times New Roman"/>
                <w:color w:val="002060"/>
                <w:lang w:val="de-DE"/>
              </w:rPr>
              <w:t>+</w:t>
            </w:r>
            <w:proofErr w:type="gramEnd"/>
            <w:r w:rsidRPr="00BD24F2">
              <w:rPr>
                <w:rFonts w:ascii="Times New Roman" w:hAnsi="Times New Roman" w:cs="Times New Roman"/>
                <w:color w:val="002060"/>
                <w:lang w:val="de-DE"/>
              </w:rPr>
              <w:t>49 6151 39 737 20</w:t>
            </w:r>
          </w:p>
          <w:p w:rsidR="009C5852" w:rsidRPr="00BD24F2" w:rsidRDefault="00BD24F2" w:rsidP="004405CE">
            <w:pPr>
              <w:pStyle w:val="Experience"/>
              <w:spacing w:after="12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BD24F2">
              <w:rPr>
                <w:rFonts w:ascii="Times New Roman" w:hAnsi="Times New Roman" w:cs="Times New Roman"/>
                <w:b/>
                <w:color w:val="002060"/>
                <w:lang w:val="de-DE"/>
              </w:rPr>
              <w:t>Email:</w:t>
            </w:r>
            <w:r w:rsidRPr="00BD24F2">
              <w:rPr>
                <w:rFonts w:ascii="Times New Roman" w:hAnsi="Times New Roman" w:cs="Times New Roman"/>
                <w:color w:val="002060"/>
                <w:lang w:val="de-DE"/>
              </w:rPr>
              <w:tab/>
              <w:t>darmstadt@felix-hotel.de</w:t>
            </w:r>
          </w:p>
        </w:tc>
      </w:tr>
      <w:tr w:rsidR="00893F97" w:rsidRPr="00BD24F2" w:rsidTr="004F57E2">
        <w:trPr>
          <w:trHeight w:val="1693"/>
        </w:trPr>
        <w:tc>
          <w:tcPr>
            <w:tcW w:w="4394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color w:val="005595" w:themeColor="accent2" w:themeShade="BF"/>
              </w:rPr>
            </w:pPr>
            <w:hyperlink r:id="rId15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Holiday Inn</w:t>
              </w:r>
            </w:hyperlink>
          </w:p>
          <w:p w:rsidR="004405CE" w:rsidRPr="00D0601B" w:rsidRDefault="00BD24F2" w:rsidP="004405CE">
            <w:pPr>
              <w:pStyle w:val="Experience"/>
              <w:spacing w:before="120" w:after="0"/>
              <w:rPr>
                <w:rFonts w:ascii="Times New Roman" w:hAnsi="Times New Roman" w:cs="Times New Roman"/>
                <w:b/>
                <w:color w:val="002060"/>
              </w:rPr>
            </w:pPr>
            <w:r w:rsidRPr="00D0601B">
              <w:rPr>
                <w:rFonts w:ascii="Times New Roman" w:hAnsi="Times New Roman" w:cs="Times New Roman"/>
                <w:b/>
                <w:color w:val="002060"/>
              </w:rPr>
              <w:t>Address:</w:t>
            </w:r>
          </w:p>
          <w:p w:rsidR="004405CE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D0601B">
              <w:rPr>
                <w:rFonts w:ascii="Times New Roman" w:hAnsi="Times New Roman" w:cs="Times New Roman"/>
                <w:color w:val="002060"/>
              </w:rPr>
              <w:t>Dornheimer Weg 7, 64293 Darmstadt, Germany</w:t>
            </w:r>
          </w:p>
          <w:p w:rsidR="004405CE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</w:rPr>
            </w:pPr>
          </w:p>
          <w:p w:rsidR="004405CE" w:rsidRPr="00E81E59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  <w:r w:rsidRPr="00E81E59">
              <w:rPr>
                <w:rFonts w:ascii="Times New Roman" w:hAnsi="Times New Roman" w:cs="Times New Roman"/>
                <w:b/>
                <w:color w:val="002060"/>
              </w:rPr>
              <w:t>Tel.:</w:t>
            </w:r>
            <w:r>
              <w:rPr>
                <w:rFonts w:ascii="Times New Roman" w:hAnsi="Times New Roman" w:cs="Times New Roman"/>
                <w:b/>
                <w:color w:val="002060"/>
              </w:rPr>
              <w:tab/>
            </w:r>
            <w:hyperlink r:id="rId16" w:history="1">
              <w:r w:rsidRPr="004405CE">
                <w:rPr>
                  <w:rFonts w:ascii="Times New Roman" w:hAnsi="Times New Roman" w:cs="Times New Roman"/>
                  <w:color w:val="002060"/>
                </w:rPr>
                <w:t>0800 181 3885</w:t>
              </w:r>
            </w:hyperlink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</w:p>
        </w:tc>
        <w:tc>
          <w:tcPr>
            <w:tcW w:w="4253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color w:val="005595" w:themeColor="accent2" w:themeShade="BF"/>
              </w:rPr>
            </w:pPr>
            <w:hyperlink r:id="rId17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Hotel Garda</w:t>
              </w:r>
            </w:hyperlink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  <w:r w:rsidRPr="00D0601B">
              <w:rPr>
                <w:rFonts w:ascii="Times New Roman" w:hAnsi="Times New Roman" w:cs="Times New Roman"/>
                <w:b/>
                <w:color w:val="002060"/>
              </w:rPr>
              <w:t>Address:</w:t>
            </w:r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D0601B">
              <w:rPr>
                <w:rFonts w:ascii="Times New Roman" w:hAnsi="Times New Roman" w:cs="Times New Roman"/>
                <w:color w:val="002060"/>
              </w:rPr>
              <w:t>Am Pelz 2a, 64295 Darmstadt</w:t>
            </w:r>
            <w:r>
              <w:rPr>
                <w:rFonts w:ascii="Times New Roman" w:hAnsi="Times New Roman" w:cs="Times New Roman"/>
                <w:color w:val="002060"/>
              </w:rPr>
              <w:t>, Germany</w:t>
            </w:r>
          </w:p>
          <w:p w:rsidR="004405CE" w:rsidRDefault="00BD24F2" w:rsidP="004405CE">
            <w:pPr>
              <w:pStyle w:val="Experience"/>
              <w:spacing w:after="0"/>
              <w:rPr>
                <w:rFonts w:ascii="Times New Roman" w:eastAsia="Times New Roman" w:hAnsi="Times New Roman" w:cs="Times New Roman"/>
                <w:color w:val="002060"/>
                <w:szCs w:val="22"/>
              </w:rPr>
            </w:pPr>
          </w:p>
          <w:p w:rsidR="004405CE" w:rsidRDefault="00BD24F2" w:rsidP="004405CE">
            <w:pPr>
              <w:pStyle w:val="Experience"/>
              <w:spacing w:after="0"/>
              <w:rPr>
                <w:rFonts w:ascii="Times New Roman" w:eastAsia="Times New Roman" w:hAnsi="Times New Roman" w:cs="Times New Roman"/>
                <w:color w:val="002060"/>
                <w:szCs w:val="22"/>
              </w:rPr>
            </w:pPr>
          </w:p>
          <w:p w:rsidR="004405CE" w:rsidRPr="00E81E59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E81E59">
              <w:rPr>
                <w:rFonts w:ascii="Times New Roman" w:eastAsia="Times New Roman" w:hAnsi="Times New Roman" w:cs="Times New Roman"/>
                <w:b/>
                <w:color w:val="002060"/>
                <w:szCs w:val="22"/>
                <w:lang w:val="de-DE"/>
              </w:rPr>
              <w:t>Tel.:</w:t>
            </w:r>
            <w:r>
              <w:rPr>
                <w:rFonts w:ascii="Times New Roman" w:eastAsia="Times New Roman" w:hAnsi="Times New Roman" w:cs="Times New Roman"/>
                <w:color w:val="002060"/>
                <w:szCs w:val="22"/>
                <w:lang w:val="de-DE"/>
              </w:rPr>
              <w:tab/>
            </w:r>
            <w:r w:rsidRPr="00E81E59">
              <w:rPr>
                <w:rFonts w:ascii="Times New Roman" w:hAnsi="Times New Roman" w:cs="Times New Roman"/>
                <w:color w:val="002060"/>
                <w:lang w:val="de-DE"/>
              </w:rPr>
              <w:t>+49 (0)6151/130200</w:t>
            </w:r>
          </w:p>
          <w:p w:rsidR="004405CE" w:rsidRPr="00E81E59" w:rsidRDefault="00BD24F2" w:rsidP="004405CE">
            <w:pPr>
              <w:pStyle w:val="Experience"/>
              <w:spacing w:after="12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E81E59">
              <w:rPr>
                <w:rFonts w:ascii="Times New Roman" w:hAnsi="Times New Roman" w:cs="Times New Roman"/>
                <w:b/>
                <w:color w:val="002060"/>
                <w:lang w:val="de-DE"/>
              </w:rPr>
              <w:t>Email:</w:t>
            </w:r>
            <w:r>
              <w:rPr>
                <w:rFonts w:ascii="Times New Roman" w:hAnsi="Times New Roman" w:cs="Times New Roman"/>
                <w:color w:val="002060"/>
                <w:lang w:val="de-DE"/>
              </w:rPr>
              <w:tab/>
            </w:r>
            <w:hyperlink r:id="rId18" w:history="1">
              <w:r w:rsidRPr="00E81E59">
                <w:rPr>
                  <w:rFonts w:ascii="Times New Roman" w:hAnsi="Times New Roman" w:cs="Times New Roman"/>
                  <w:color w:val="002060"/>
                  <w:lang w:val="de-DE"/>
                </w:rPr>
                <w:t>hotel-garda@gmx.de</w:t>
              </w:r>
            </w:hyperlink>
          </w:p>
        </w:tc>
      </w:tr>
      <w:tr w:rsidR="00893F97" w:rsidRPr="00BD24F2" w:rsidTr="004F57E2">
        <w:trPr>
          <w:trHeight w:val="1693"/>
        </w:trPr>
        <w:tc>
          <w:tcPr>
            <w:tcW w:w="4394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Fonts w:ascii="Times New Roman" w:hAnsi="Times New Roman" w:cs="Times New Roman"/>
                <w:color w:val="005595" w:themeColor="accent2" w:themeShade="BF"/>
                <w:sz w:val="22"/>
              </w:rPr>
            </w:pPr>
            <w:hyperlink r:id="rId19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Intercity Hotel</w:t>
              </w:r>
            </w:hyperlink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pacing w:val="-1"/>
              </w:rPr>
            </w:pPr>
            <w:r w:rsidRPr="00D0601B">
              <w:rPr>
                <w:rFonts w:ascii="Times New Roman" w:eastAsia="Times New Roman" w:hAnsi="Times New Roman" w:cs="Times New Roman"/>
                <w:bCs/>
                <w:color w:val="002060"/>
                <w:spacing w:val="-1"/>
              </w:rPr>
              <w:t>(10 min, at train station)</w:t>
            </w:r>
          </w:p>
          <w:p w:rsidR="00010881" w:rsidRPr="006D64AB" w:rsidRDefault="00BD24F2" w:rsidP="004405CE">
            <w:pPr>
              <w:pStyle w:val="Experience"/>
              <w:spacing w:before="120"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</w:p>
          <w:p w:rsidR="004405CE" w:rsidRPr="00D0601B" w:rsidRDefault="00BD24F2" w:rsidP="00010881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  <w:lang w:val="de-DE"/>
              </w:rPr>
            </w:pPr>
            <w:r w:rsidRPr="00D0601B">
              <w:rPr>
                <w:rFonts w:ascii="Times New Roman" w:hAnsi="Times New Roman" w:cs="Times New Roman"/>
                <w:b/>
                <w:color w:val="002060"/>
                <w:lang w:val="de-DE"/>
              </w:rPr>
              <w:t>Address:</w:t>
            </w:r>
          </w:p>
          <w:p w:rsidR="004405CE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D0601B">
              <w:rPr>
                <w:rFonts w:ascii="Times New Roman" w:hAnsi="Times New Roman" w:cs="Times New Roman"/>
                <w:color w:val="002060"/>
                <w:lang w:val="de-DE"/>
              </w:rPr>
              <w:t>Darmstadt Hauptbahnhof Am Hauptbahnhof, 64293 Darmstadt, Germany</w:t>
            </w:r>
          </w:p>
          <w:p w:rsidR="004405CE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</w:p>
          <w:p w:rsidR="004405CE" w:rsidRPr="00E81E59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E81E59">
              <w:rPr>
                <w:rFonts w:ascii="Times New Roman" w:hAnsi="Times New Roman" w:cs="Times New Roman"/>
                <w:b/>
                <w:color w:val="002060"/>
                <w:lang w:val="de-DE"/>
              </w:rPr>
              <w:t>Tel.:</w:t>
            </w:r>
            <w:r w:rsidRPr="00E81E59">
              <w:rPr>
                <w:rFonts w:ascii="Times New Roman" w:hAnsi="Times New Roman" w:cs="Times New Roman"/>
                <w:b/>
                <w:color w:val="002060"/>
                <w:lang w:val="de-DE"/>
              </w:rPr>
              <w:tab/>
            </w:r>
            <w:r w:rsidRPr="00E81E59">
              <w:rPr>
                <w:rFonts w:ascii="Times New Roman" w:hAnsi="Times New Roman" w:cs="Times New Roman"/>
                <w:color w:val="002060"/>
                <w:lang w:val="de-DE"/>
              </w:rPr>
              <w:t>+49 6151 90691-0</w:t>
            </w:r>
          </w:p>
          <w:p w:rsidR="004405CE" w:rsidRPr="00D74C34" w:rsidRDefault="00BD24F2" w:rsidP="004405CE">
            <w:pPr>
              <w:pStyle w:val="Experience"/>
              <w:spacing w:after="0"/>
              <w:rPr>
                <w:rFonts w:ascii="Times New Roman" w:eastAsia="Times New Roman" w:hAnsi="Times New Roman" w:cs="Times New Roman"/>
                <w:color w:val="002060"/>
                <w:lang w:val="de-DE"/>
              </w:rPr>
            </w:pPr>
            <w:r w:rsidRPr="004405CE">
              <w:rPr>
                <w:rFonts w:ascii="Times New Roman" w:hAnsi="Times New Roman" w:cs="Times New Roman"/>
                <w:b/>
                <w:color w:val="002060"/>
                <w:lang w:val="de-DE"/>
              </w:rPr>
              <w:t>Email:</w:t>
            </w:r>
            <w:r w:rsidRPr="004405CE">
              <w:rPr>
                <w:rFonts w:ascii="Times New Roman" w:hAnsi="Times New Roman" w:cs="Times New Roman"/>
                <w:b/>
                <w:color w:val="002060"/>
                <w:lang w:val="de-DE"/>
              </w:rPr>
              <w:tab/>
            </w:r>
            <w:r w:rsidRPr="004405CE">
              <w:rPr>
                <w:rFonts w:ascii="Times New Roman" w:hAnsi="Times New Roman" w:cs="Times New Roman"/>
                <w:color w:val="002060"/>
                <w:lang w:val="de-DE"/>
              </w:rPr>
              <w:t>darmstadt@intercityhotel.com</w:t>
            </w:r>
          </w:p>
        </w:tc>
        <w:tc>
          <w:tcPr>
            <w:tcW w:w="4253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color w:val="005595" w:themeColor="accent2" w:themeShade="BF"/>
              </w:rPr>
            </w:pPr>
            <w:hyperlink r:id="rId20" w:history="1">
              <w:proofErr w:type="spellStart"/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Maritim</w:t>
              </w:r>
              <w:proofErr w:type="spellEnd"/>
            </w:hyperlink>
          </w:p>
          <w:p w:rsidR="004405CE" w:rsidRPr="00D0601B" w:rsidRDefault="00BD24F2" w:rsidP="004405CE">
            <w:pPr>
              <w:pStyle w:val="Experience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</w:rPr>
            </w:pP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(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10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4"/>
              </w:rPr>
              <w:t>m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nu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e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1"/>
              </w:rPr>
              <w:t>w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a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l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k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ng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s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a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n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ce to EUMETSAT, ne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x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t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o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h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s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a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ti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on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and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4"/>
              </w:rPr>
              <w:t>A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r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li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n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r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)</w:t>
            </w:r>
          </w:p>
          <w:p w:rsidR="004405CE" w:rsidRPr="00A220E8" w:rsidRDefault="00BD24F2" w:rsidP="004405CE">
            <w:pPr>
              <w:pStyle w:val="Experience"/>
              <w:spacing w:before="120" w:after="0"/>
              <w:rPr>
                <w:rFonts w:ascii="Times New Roman" w:hAnsi="Times New Roman" w:cs="Times New Roman"/>
                <w:b/>
                <w:color w:val="002060"/>
                <w:lang w:val="de-DE"/>
              </w:rPr>
            </w:pPr>
            <w:r w:rsidRPr="00A220E8">
              <w:rPr>
                <w:rFonts w:ascii="Times New Roman" w:hAnsi="Times New Roman" w:cs="Times New Roman"/>
                <w:b/>
                <w:color w:val="002060"/>
                <w:lang w:val="de-DE"/>
              </w:rPr>
              <w:t>Address:</w:t>
            </w:r>
          </w:p>
          <w:p w:rsidR="004405CE" w:rsidRPr="00A220E8" w:rsidRDefault="00BD24F2" w:rsidP="004405CE">
            <w:pPr>
              <w:pStyle w:val="Experience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A220E8">
              <w:rPr>
                <w:rFonts w:ascii="Times New Roman" w:hAnsi="Times New Roman" w:cs="Times New Roman"/>
                <w:color w:val="002060"/>
                <w:lang w:val="de-DE"/>
              </w:rPr>
              <w:t>Rheinstraße 105, 64295 Darmstadt, Germany</w:t>
            </w:r>
          </w:p>
          <w:p w:rsidR="004405CE" w:rsidRPr="00A220E8" w:rsidRDefault="00BD24F2" w:rsidP="004405CE">
            <w:pPr>
              <w:pStyle w:val="Experience"/>
              <w:spacing w:after="120"/>
              <w:rPr>
                <w:color w:val="002060"/>
                <w:lang w:val="de-DE"/>
              </w:rPr>
            </w:pPr>
            <w:r w:rsidRPr="00A220E8">
              <w:rPr>
                <w:rFonts w:ascii="Times New Roman" w:hAnsi="Times New Roman" w:cs="Times New Roman"/>
                <w:b/>
                <w:color w:val="002060"/>
                <w:lang w:val="de-DE"/>
              </w:rPr>
              <w:t>Tel.:</w:t>
            </w:r>
            <w:r w:rsidRPr="00A220E8">
              <w:rPr>
                <w:rFonts w:ascii="Times New Roman" w:hAnsi="Times New Roman" w:cs="Times New Roman"/>
                <w:color w:val="002060"/>
                <w:lang w:val="de-DE"/>
              </w:rPr>
              <w:tab/>
              <w:t>+49 6151 303-125 (-126)</w:t>
            </w:r>
          </w:p>
        </w:tc>
      </w:tr>
    </w:tbl>
    <w:p w:rsidR="00A220E8" w:rsidRPr="006D64AB" w:rsidRDefault="00BD24F2">
      <w:pPr>
        <w:rPr>
          <w:lang w:val="de-DE"/>
        </w:rPr>
      </w:pPr>
      <w:r w:rsidRPr="006D64AB">
        <w:rPr>
          <w:b/>
          <w:bCs/>
          <w:lang w:val="de-DE"/>
        </w:rPr>
        <w:br w:type="page"/>
      </w:r>
    </w:p>
    <w:tbl>
      <w:tblPr>
        <w:tblpPr w:leftFromText="180" w:rightFromText="180" w:vertAnchor="page" w:horzAnchor="margin" w:tblpXSpec="center" w:tblpY="2086"/>
        <w:tblW w:w="8647" w:type="dxa"/>
        <w:tblBorders>
          <w:insideH w:val="single" w:sz="4" w:space="0" w:color="002060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394"/>
        <w:gridCol w:w="4253"/>
      </w:tblGrid>
      <w:tr w:rsidR="00893F97" w:rsidRPr="00BD24F2" w:rsidTr="004F57E2">
        <w:trPr>
          <w:trHeight w:val="1693"/>
        </w:trPr>
        <w:tc>
          <w:tcPr>
            <w:tcW w:w="4394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color w:val="005595" w:themeColor="accent2" w:themeShade="BF"/>
              </w:rPr>
            </w:pPr>
            <w:hyperlink r:id="rId21" w:history="1">
              <w:proofErr w:type="spellStart"/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Moxy</w:t>
              </w:r>
              <w:proofErr w:type="spellEnd"/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 xml:space="preserve"> Hotel</w:t>
              </w:r>
            </w:hyperlink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</w:rPr>
            </w:pPr>
            <w:r w:rsidRPr="00D0601B">
              <w:rPr>
                <w:rFonts w:ascii="Times New Roman" w:hAnsi="Times New Roman" w:cs="Times New Roman"/>
                <w:b/>
                <w:color w:val="002060"/>
              </w:rPr>
              <w:t>Address:</w:t>
            </w:r>
          </w:p>
          <w:p w:rsidR="004405CE" w:rsidRPr="006D64A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6D64AB">
              <w:rPr>
                <w:rFonts w:ascii="Times New Roman" w:hAnsi="Times New Roman" w:cs="Times New Roman"/>
                <w:color w:val="002060"/>
                <w:lang w:val="en-GB"/>
              </w:rPr>
              <w:t>Georg-Ohm-Straße, 64295 Darmstadt, Germany</w:t>
            </w:r>
          </w:p>
          <w:p w:rsidR="006D64AB" w:rsidRPr="006D64A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6D64AB">
              <w:rPr>
                <w:rFonts w:ascii="Times New Roman" w:eastAsia="Times New Roman" w:hAnsi="Times New Roman" w:cs="Times New Roman"/>
                <w:b/>
                <w:color w:val="002060"/>
                <w:szCs w:val="22"/>
                <w:lang w:val="en-GB"/>
              </w:rPr>
              <w:t>Tel.:</w:t>
            </w:r>
            <w:r>
              <w:tab/>
            </w:r>
            <w:hyperlink r:id="rId22" w:history="1">
              <w:r w:rsidRPr="006D64AB">
                <w:rPr>
                  <w:rFonts w:ascii="Times New Roman" w:hAnsi="Times New Roman" w:cs="Times New Roman"/>
                  <w:color w:val="002060"/>
                  <w:lang w:val="en-GB"/>
                </w:rPr>
                <w:t>+49 6151-667090</w:t>
              </w:r>
            </w:hyperlink>
          </w:p>
        </w:tc>
        <w:tc>
          <w:tcPr>
            <w:tcW w:w="4253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rFonts w:ascii="Times New Roman" w:hAnsi="Times New Roman" w:cs="Times New Roman"/>
                <w:color w:val="005595" w:themeColor="accent2" w:themeShade="BF"/>
                <w:sz w:val="22"/>
              </w:rPr>
            </w:pPr>
            <w:hyperlink r:id="rId23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The Darmstadt</w:t>
              </w:r>
            </w:hyperlink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eastAsia="Times New Roman" w:hAnsi="Times New Roman" w:cs="Times New Roman"/>
                <w:color w:val="002060"/>
              </w:rPr>
            </w:pP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(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5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4"/>
              </w:rPr>
              <w:t>m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n by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ax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i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,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l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o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se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 xml:space="preserve">o 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h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 xml:space="preserve"> 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cen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1"/>
              </w:rPr>
              <w:t>t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Pr="00D0601B">
              <w:rPr>
                <w:rFonts w:ascii="Times New Roman" w:eastAsia="Times New Roman" w:hAnsi="Times New Roman" w:cs="Times New Roman"/>
                <w:color w:val="002060"/>
                <w:spacing w:val="-2"/>
              </w:rPr>
              <w:t>r</w:t>
            </w:r>
            <w:r w:rsidRPr="00D0601B">
              <w:rPr>
                <w:rFonts w:ascii="Times New Roman" w:eastAsia="Times New Roman" w:hAnsi="Times New Roman" w:cs="Times New Roman"/>
                <w:color w:val="002060"/>
              </w:rPr>
              <w:t>)</w:t>
            </w:r>
          </w:p>
          <w:p w:rsidR="004405CE" w:rsidRPr="00BD24F2" w:rsidRDefault="00BD24F2" w:rsidP="004405CE">
            <w:pPr>
              <w:pStyle w:val="Experience"/>
              <w:spacing w:before="120"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  <w:r w:rsidRPr="00BD24F2">
              <w:rPr>
                <w:rFonts w:ascii="Times New Roman" w:hAnsi="Times New Roman" w:cs="Times New Roman"/>
                <w:b/>
                <w:color w:val="002060"/>
                <w:lang w:val="en-GB"/>
              </w:rPr>
              <w:t>Address:</w:t>
            </w:r>
          </w:p>
          <w:p w:rsidR="004405CE" w:rsidRPr="006D64AB" w:rsidRDefault="00BD24F2" w:rsidP="004405CE">
            <w:pPr>
              <w:pStyle w:val="Experience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6D64AB">
              <w:rPr>
                <w:rFonts w:ascii="Times New Roman" w:hAnsi="Times New Roman" w:cs="Times New Roman"/>
                <w:color w:val="002060"/>
                <w:lang w:val="de-DE"/>
              </w:rPr>
              <w:t>Kasinostraße 6, 64293 Darmstadt, Germany</w:t>
            </w:r>
          </w:p>
          <w:p w:rsidR="004405CE" w:rsidRPr="00A220E8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de-DE"/>
              </w:rPr>
            </w:pPr>
            <w:r w:rsidRPr="00A220E8">
              <w:rPr>
                <w:rFonts w:ascii="Times New Roman" w:hAnsi="Times New Roman" w:cs="Times New Roman"/>
                <w:b/>
                <w:color w:val="002060"/>
                <w:lang w:val="de-DE"/>
              </w:rPr>
              <w:t>Tel.:</w:t>
            </w:r>
            <w:r w:rsidRPr="00A220E8">
              <w:rPr>
                <w:rFonts w:ascii="Times New Roman" w:hAnsi="Times New Roman" w:cs="Times New Roman"/>
                <w:color w:val="002060"/>
                <w:lang w:val="de-DE"/>
              </w:rPr>
              <w:tab/>
              <w:t>+49 6151 39 70 0</w:t>
            </w:r>
          </w:p>
          <w:p w:rsidR="004405CE" w:rsidRPr="00A220E8" w:rsidRDefault="00BD24F2" w:rsidP="004405CE">
            <w:pPr>
              <w:pStyle w:val="Experience"/>
              <w:spacing w:after="120"/>
              <w:rPr>
                <w:rFonts w:ascii="Times New Roman" w:hAnsi="Times New Roman" w:cs="Times New Roman"/>
                <w:b/>
                <w:color w:val="002060"/>
                <w:lang w:val="de-DE"/>
              </w:rPr>
            </w:pPr>
            <w:r w:rsidRPr="00A220E8">
              <w:rPr>
                <w:rFonts w:ascii="Times New Roman" w:hAnsi="Times New Roman" w:cs="Times New Roman"/>
                <w:b/>
                <w:color w:val="002060"/>
                <w:lang w:val="de-DE"/>
              </w:rPr>
              <w:t>Email:</w:t>
            </w:r>
            <w:r w:rsidRPr="00A220E8">
              <w:rPr>
                <w:rFonts w:ascii="Times New Roman" w:hAnsi="Times New Roman" w:cs="Times New Roman"/>
                <w:b/>
                <w:color w:val="002060"/>
                <w:lang w:val="de-DE"/>
              </w:rPr>
              <w:tab/>
            </w:r>
            <w:r w:rsidRPr="00A220E8">
              <w:rPr>
                <w:rFonts w:ascii="Times New Roman" w:hAnsi="Times New Roman" w:cs="Times New Roman"/>
                <w:color w:val="002060"/>
                <w:lang w:val="de-DE"/>
              </w:rPr>
              <w:t>info@the-da.de</w:t>
            </w:r>
          </w:p>
        </w:tc>
      </w:tr>
      <w:tr w:rsidR="00893F97" w:rsidTr="004F57E2">
        <w:trPr>
          <w:trHeight w:val="1693"/>
        </w:trPr>
        <w:tc>
          <w:tcPr>
            <w:tcW w:w="4394" w:type="dxa"/>
          </w:tcPr>
          <w:p w:rsidR="004405CE" w:rsidRPr="00D0601B" w:rsidRDefault="00BD24F2" w:rsidP="004405CE">
            <w:pPr>
              <w:pStyle w:val="Heading2"/>
              <w:spacing w:before="120"/>
              <w:rPr>
                <w:rStyle w:val="Hyperlink"/>
                <w:rFonts w:ascii="Times New Roman" w:hAnsi="Times New Roman" w:cs="Times New Roman"/>
                <w:color w:val="005595" w:themeColor="accent2" w:themeShade="BF"/>
                <w:sz w:val="22"/>
              </w:rPr>
            </w:pPr>
            <w:hyperlink r:id="rId24" w:history="1">
              <w:r w:rsidRPr="00D0601B">
                <w:rPr>
                  <w:rStyle w:val="Hyperlink"/>
                  <w:rFonts w:ascii="Times New Roman" w:hAnsi="Times New Roman" w:cs="Times New Roman"/>
                  <w:color w:val="005595" w:themeColor="accent2" w:themeShade="BF"/>
                  <w:sz w:val="22"/>
                </w:rPr>
                <w:t>Welcome Hotel Darmstadt</w:t>
              </w:r>
            </w:hyperlink>
          </w:p>
          <w:p w:rsidR="004405CE" w:rsidRPr="00D0601B" w:rsidRDefault="00BD24F2" w:rsidP="004405CE">
            <w:pPr>
              <w:pStyle w:val="Experience"/>
              <w:spacing w:after="12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  <w:r w:rsidRPr="00D0601B">
              <w:rPr>
                <w:rFonts w:ascii="Times New Roman" w:hAnsi="Times New Roman" w:cs="Times New Roman"/>
                <w:color w:val="002060"/>
                <w:lang w:val="en-GB"/>
              </w:rPr>
              <w:t>(next to Darmstadti</w:t>
            </w:r>
            <w:r w:rsidRPr="00D0601B">
              <w:rPr>
                <w:rFonts w:ascii="Times New Roman" w:hAnsi="Times New Roman" w:cs="Times New Roman"/>
                <w:color w:val="002060"/>
                <w:lang w:val="en-GB"/>
              </w:rPr>
              <w:t>um and city center, 10 min by taxi)</w:t>
            </w:r>
          </w:p>
          <w:p w:rsidR="004405CE" w:rsidRPr="00D0601B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  <w:r w:rsidRPr="00D0601B">
              <w:rPr>
                <w:rFonts w:ascii="Times New Roman" w:hAnsi="Times New Roman" w:cs="Times New Roman"/>
                <w:b/>
                <w:color w:val="002060"/>
                <w:lang w:val="en-GB"/>
              </w:rPr>
              <w:t>Address:</w:t>
            </w:r>
          </w:p>
          <w:p w:rsidR="004405CE" w:rsidRDefault="00BD24F2" w:rsidP="004405CE">
            <w:pPr>
              <w:pStyle w:val="Experience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D0601B">
              <w:rPr>
                <w:rFonts w:ascii="Times New Roman" w:hAnsi="Times New Roman" w:cs="Times New Roman"/>
                <w:color w:val="002060"/>
                <w:lang w:val="en-GB"/>
              </w:rPr>
              <w:t>Karolinenpl. 4, 64289 Darmstadt, Germany</w:t>
            </w:r>
          </w:p>
          <w:p w:rsidR="004405CE" w:rsidRPr="00D74C34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D74C34">
              <w:rPr>
                <w:rFonts w:ascii="Times New Roman" w:hAnsi="Times New Roman" w:cs="Times New Roman"/>
                <w:b/>
                <w:color w:val="002060"/>
                <w:lang w:val="en-GB"/>
              </w:rPr>
              <w:t>Tel.:</w:t>
            </w:r>
            <w:r w:rsidRPr="00D74C34">
              <w:rPr>
                <w:rFonts w:ascii="Times New Roman" w:hAnsi="Times New Roman" w:cs="Times New Roman"/>
                <w:color w:val="002060"/>
                <w:lang w:val="en-GB"/>
              </w:rPr>
              <w:tab/>
              <w:t>+49 6151 3914 483</w:t>
            </w:r>
          </w:p>
          <w:p w:rsidR="004405CE" w:rsidRPr="00D74C34" w:rsidRDefault="00BD24F2" w:rsidP="004405CE">
            <w:pPr>
              <w:pStyle w:val="Experience"/>
              <w:rPr>
                <w:rFonts w:ascii="Times New Roman" w:eastAsia="Times New Roman" w:hAnsi="Times New Roman" w:cs="Times New Roman"/>
                <w:color w:val="002060"/>
                <w:lang w:val="en-GB"/>
              </w:rPr>
            </w:pPr>
            <w:r w:rsidRPr="00D74C34">
              <w:rPr>
                <w:rFonts w:ascii="Times New Roman" w:eastAsia="Times New Roman" w:hAnsi="Times New Roman" w:cs="Times New Roman"/>
                <w:b/>
                <w:color w:val="002060"/>
                <w:lang w:val="en-GB"/>
              </w:rPr>
              <w:t>Email:</w:t>
            </w:r>
            <w:r w:rsidRPr="00D74C34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ab/>
              <w:t>info.dar@welcome-hotels.com</w:t>
            </w:r>
          </w:p>
        </w:tc>
        <w:tc>
          <w:tcPr>
            <w:tcW w:w="4253" w:type="dxa"/>
          </w:tcPr>
          <w:p w:rsidR="004405CE" w:rsidRPr="00003C3A" w:rsidRDefault="00BD24F2" w:rsidP="00003C3A">
            <w:pPr>
              <w:pStyle w:val="Heading2"/>
              <w:spacing w:before="120"/>
              <w:rPr>
                <w:rStyle w:val="Hyperlink"/>
                <w:rFonts w:ascii="Times New Roman" w:hAnsi="Times New Roman" w:cs="Times New Roman"/>
                <w:color w:val="005595" w:themeColor="accent2" w:themeShade="BF"/>
                <w:sz w:val="22"/>
              </w:rPr>
            </w:pPr>
            <w:hyperlink r:id="rId25" w:history="1">
              <w:r w:rsidRPr="00003C3A">
                <w:rPr>
                  <w:rStyle w:val="Hyperlink"/>
                  <w:rFonts w:ascii="Times New Roman" w:hAnsi="Times New Roman" w:cs="Times New Roman"/>
                  <w:sz w:val="22"/>
                </w:rPr>
                <w:t>Greet Hotel</w:t>
              </w:r>
            </w:hyperlink>
          </w:p>
          <w:p w:rsidR="00003C3A" w:rsidRPr="00003C3A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003C3A">
              <w:rPr>
                <w:rFonts w:ascii="Times New Roman" w:hAnsi="Times New Roman" w:cs="Times New Roman"/>
                <w:color w:val="002060"/>
                <w:lang w:val="en-GB"/>
              </w:rPr>
              <w:t>(in walking distance to EUMETSAT)</w:t>
            </w:r>
          </w:p>
          <w:p w:rsidR="00003C3A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</w:p>
          <w:p w:rsidR="00003C3A" w:rsidRDefault="00BD24F2" w:rsidP="00003C3A">
            <w:pPr>
              <w:pStyle w:val="Experience"/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lang w:val="en-GB"/>
              </w:rPr>
              <w:t>Adress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lang w:val="en-GB"/>
              </w:rPr>
              <w:t>:</w:t>
            </w:r>
            <w:r>
              <w:t xml:space="preserve"> </w:t>
            </w:r>
          </w:p>
          <w:p w:rsidR="00003C3A" w:rsidRPr="00BD24F2" w:rsidRDefault="00BD24F2" w:rsidP="00003C3A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BD24F2">
              <w:rPr>
                <w:rFonts w:ascii="Times New Roman" w:hAnsi="Times New Roman" w:cs="Times New Roman"/>
                <w:color w:val="002060"/>
                <w:lang w:val="en-GB"/>
              </w:rPr>
              <w:t>g</w:t>
            </w:r>
            <w:r w:rsidRPr="00BD24F2">
              <w:rPr>
                <w:rFonts w:ascii="Times New Roman" w:hAnsi="Times New Roman" w:cs="Times New Roman"/>
                <w:color w:val="002060"/>
                <w:lang w:val="en-GB"/>
              </w:rPr>
              <w:t>reet</w:t>
            </w:r>
            <w:r w:rsidRPr="00BD24F2">
              <w:rPr>
                <w:rFonts w:ascii="Times New Roman" w:hAnsi="Times New Roman" w:cs="Times New Roman"/>
                <w:color w:val="002060"/>
                <w:lang w:val="en-GB"/>
              </w:rPr>
              <w:t xml:space="preserve"> hotel Darmstadt, </w:t>
            </w:r>
            <w:proofErr w:type="spellStart"/>
            <w:r w:rsidRPr="00BD24F2">
              <w:rPr>
                <w:rFonts w:ascii="Times New Roman" w:hAnsi="Times New Roman" w:cs="Times New Roman"/>
                <w:color w:val="002060"/>
                <w:lang w:val="en-GB"/>
              </w:rPr>
              <w:t>Hilpertstraße</w:t>
            </w:r>
            <w:proofErr w:type="spellEnd"/>
            <w:r w:rsidRPr="00BD24F2">
              <w:rPr>
                <w:rFonts w:ascii="Times New Roman" w:hAnsi="Times New Roman" w:cs="Times New Roman"/>
                <w:color w:val="002060"/>
                <w:lang w:val="en-GB"/>
              </w:rPr>
              <w:t xml:space="preserve"> 27, </w:t>
            </w:r>
            <w:r w:rsidRPr="00BD24F2">
              <w:rPr>
                <w:rFonts w:ascii="Times New Roman" w:hAnsi="Times New Roman" w:cs="Times New Roman"/>
                <w:color w:val="002060"/>
                <w:lang w:val="en-GB"/>
              </w:rPr>
              <w:t>64295 Darmstadt</w:t>
            </w:r>
            <w:r w:rsidRPr="00BD24F2">
              <w:rPr>
                <w:rFonts w:ascii="Times New Roman" w:hAnsi="Times New Roman" w:cs="Times New Roman"/>
                <w:color w:val="002060"/>
                <w:lang w:val="en-GB"/>
              </w:rPr>
              <w:t xml:space="preserve"> Germany</w:t>
            </w:r>
          </w:p>
          <w:p w:rsidR="00003C3A" w:rsidRPr="00BD24F2" w:rsidRDefault="00BD24F2" w:rsidP="00003C3A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  <w:p w:rsidR="00003C3A" w:rsidRPr="00003C3A" w:rsidRDefault="00BD24F2" w:rsidP="00003C3A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003C3A">
              <w:rPr>
                <w:rFonts w:ascii="Times New Roman" w:hAnsi="Times New Roman" w:cs="Times New Roman"/>
                <w:b/>
                <w:color w:val="002060"/>
                <w:lang w:val="en-GB"/>
              </w:rPr>
              <w:t>Tel.:</w:t>
            </w:r>
            <w:r w:rsidRPr="00003C3A">
              <w:rPr>
                <w:rFonts w:ascii="Times New Roman" w:hAnsi="Times New Roman" w:cs="Times New Roman"/>
                <w:color w:val="002060"/>
                <w:lang w:val="en-GB"/>
              </w:rPr>
              <w:t xml:space="preserve"> </w:t>
            </w:r>
            <w:r>
              <w:tab/>
            </w:r>
            <w:r w:rsidRPr="00003C3A">
              <w:rPr>
                <w:rFonts w:ascii="Times New Roman" w:hAnsi="Times New Roman" w:cs="Times New Roman"/>
                <w:color w:val="002060"/>
                <w:lang w:val="en-GB"/>
              </w:rPr>
              <w:t>06151 397650</w:t>
            </w:r>
          </w:p>
          <w:p w:rsidR="00003C3A" w:rsidRPr="00003C3A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b/>
                <w:color w:val="002060"/>
                <w:lang w:val="en-GB"/>
              </w:rPr>
            </w:pPr>
            <w:r w:rsidRPr="00003C3A">
              <w:rPr>
                <w:rFonts w:ascii="Times New Roman" w:hAnsi="Times New Roman" w:cs="Times New Roman"/>
                <w:b/>
                <w:color w:val="002060"/>
                <w:lang w:val="en-GB"/>
              </w:rPr>
              <w:t xml:space="preserve">Email: </w:t>
            </w:r>
            <w:r w:rsidRPr="00003C3A">
              <w:rPr>
                <w:rFonts w:ascii="Times New Roman" w:hAnsi="Times New Roman" w:cs="Times New Roman"/>
                <w:b/>
                <w:color w:val="002060"/>
                <w:lang w:val="en-GB"/>
              </w:rPr>
              <w:tab/>
            </w:r>
            <w:r w:rsidRPr="00003C3A">
              <w:rPr>
                <w:rFonts w:ascii="Times New Roman" w:hAnsi="Times New Roman" w:cs="Times New Roman"/>
                <w:color w:val="002060"/>
                <w:lang w:val="en-GB"/>
              </w:rPr>
              <w:t>HB6J0@accor.com</w:t>
            </w:r>
            <w:r w:rsidRPr="00003C3A">
              <w:rPr>
                <w:rFonts w:ascii="Times New Roman" w:hAnsi="Times New Roman" w:cs="Times New Roman"/>
                <w:b/>
                <w:color w:val="002060"/>
                <w:lang w:val="en-GB"/>
              </w:rPr>
              <w:t xml:space="preserve"> </w:t>
            </w:r>
          </w:p>
          <w:p w:rsidR="00003C3A" w:rsidRPr="00D74C34" w:rsidRDefault="00BD24F2" w:rsidP="004405CE">
            <w:pPr>
              <w:pStyle w:val="Experience"/>
              <w:spacing w:after="0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</w:tbl>
    <w:p w:rsidR="004F57E2" w:rsidRPr="00D74C34" w:rsidRDefault="00BD24F2">
      <w:pPr>
        <w:widowControl/>
        <w:autoSpaceDE/>
        <w:autoSpaceDN/>
        <w:adjustRightInd/>
        <w:rPr>
          <w:rFonts w:ascii="Times New Roman" w:hAnsi="Times New Roman"/>
          <w:b/>
          <w:bCs/>
          <w:color w:val="002060"/>
          <w:sz w:val="36"/>
          <w:szCs w:val="42"/>
          <w:lang w:val="en-GB"/>
        </w:rPr>
      </w:pPr>
    </w:p>
    <w:p w:rsidR="004F57E2" w:rsidRPr="00D74C34" w:rsidRDefault="00BD24F2">
      <w:pPr>
        <w:widowControl/>
        <w:autoSpaceDE/>
        <w:autoSpaceDN/>
        <w:adjustRightInd/>
        <w:rPr>
          <w:rFonts w:ascii="Times New Roman" w:hAnsi="Times New Roman"/>
          <w:b/>
          <w:bCs/>
          <w:color w:val="002060"/>
          <w:sz w:val="36"/>
          <w:szCs w:val="42"/>
          <w:lang w:val="en-GB"/>
        </w:rPr>
      </w:pPr>
      <w:r w:rsidRPr="00D74C34">
        <w:rPr>
          <w:rFonts w:ascii="Times New Roman" w:hAnsi="Times New Roman"/>
          <w:color w:val="002060"/>
          <w:sz w:val="36"/>
          <w:lang w:val="en-GB"/>
        </w:rPr>
        <w:br w:type="page"/>
      </w:r>
    </w:p>
    <w:p w:rsidR="004B0829" w:rsidRPr="00E81E59" w:rsidRDefault="00BD24F2" w:rsidP="004F57E2">
      <w:pPr>
        <w:spacing w:line="271" w:lineRule="exact"/>
        <w:ind w:right="-20"/>
        <w:rPr>
          <w:rFonts w:ascii="Times New Roman" w:hAnsi="Times New Roman"/>
          <w:b/>
          <w:bCs/>
          <w:color w:val="002060"/>
          <w:position w:val="-1"/>
          <w:sz w:val="36"/>
          <w:szCs w:val="24"/>
          <w:lang w:val="en-GB"/>
        </w:rPr>
      </w:pPr>
      <w:r>
        <w:rPr>
          <w:rFonts w:ascii="Times New Roman" w:hAnsi="Times New Roman"/>
          <w:b/>
          <w:bCs/>
          <w:color w:val="002060"/>
          <w:position w:val="-1"/>
          <w:sz w:val="36"/>
          <w:szCs w:val="24"/>
          <w:lang w:val="en-GB"/>
        </w:rPr>
        <w:lastRenderedPageBreak/>
        <w:t xml:space="preserve"> </w:t>
      </w:r>
      <w:r w:rsidRPr="00E81E59">
        <w:rPr>
          <w:rFonts w:ascii="Times New Roman" w:hAnsi="Times New Roman"/>
          <w:b/>
          <w:bCs/>
          <w:color w:val="002060"/>
          <w:position w:val="-1"/>
          <w:sz w:val="36"/>
          <w:szCs w:val="24"/>
          <w:lang w:val="en-GB"/>
        </w:rPr>
        <w:t>Location and Directions</w:t>
      </w:r>
    </w:p>
    <w:p w:rsidR="004F57E2" w:rsidRDefault="00BD24F2" w:rsidP="004F57E2">
      <w:pPr>
        <w:tabs>
          <w:tab w:val="left" w:leader="underscore" w:pos="9923"/>
        </w:tabs>
        <w:rPr>
          <w:rFonts w:ascii="Times New Roman" w:eastAsiaTheme="minorEastAsia" w:hAnsi="Times New Roman"/>
          <w:noProof/>
          <w:color w:val="1F497D"/>
          <w:lang w:val="en-GB" w:eastAsia="en-GB"/>
        </w:rPr>
      </w:pPr>
      <w:r>
        <w:rPr>
          <w:rFonts w:ascii="Times New Roman" w:eastAsiaTheme="minorEastAsia" w:hAnsi="Times New Roman"/>
          <w:noProof/>
          <w:color w:val="1F497D"/>
          <w:lang w:val="en-GB" w:eastAsia="en-GB"/>
        </w:rPr>
        <w:tab/>
      </w:r>
    </w:p>
    <w:p w:rsidR="004F57E2" w:rsidRPr="0090477D" w:rsidRDefault="00BD24F2" w:rsidP="00171D2E">
      <w:pPr>
        <w:rPr>
          <w:rFonts w:ascii="Times New Roman" w:eastAsiaTheme="minorEastAsia" w:hAnsi="Times New Roman"/>
          <w:noProof/>
          <w:color w:val="002060"/>
          <w:sz w:val="20"/>
          <w:szCs w:val="20"/>
          <w:lang w:eastAsia="en-GB"/>
        </w:rPr>
      </w:pPr>
    </w:p>
    <w:p w:rsidR="00B96990" w:rsidRPr="00E81E59" w:rsidRDefault="00BD24F2" w:rsidP="00171D2E">
      <w:pPr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</w:pPr>
      <w:r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7315</wp:posOffset>
            </wp:positionV>
            <wp:extent cx="4664075" cy="3858895"/>
            <wp:effectExtent l="0" t="0" r="3175" b="8255"/>
            <wp:wrapTight wrapText="bothSides">
              <wp:wrapPolygon edited="0">
                <wp:start x="0" y="0"/>
                <wp:lineTo x="0" y="21540"/>
                <wp:lineTo x="21526" y="21540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017218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  <w:t xml:space="preserve"> </w:t>
      </w:r>
      <w:r w:rsidRPr="00E81E59"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  <w:t>Eumetsat Allee 1</w:t>
      </w:r>
    </w:p>
    <w:p w:rsidR="00B96990" w:rsidRPr="00E81E59" w:rsidRDefault="00BD24F2" w:rsidP="00171D2E">
      <w:pPr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</w:pPr>
      <w:r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  <w:t xml:space="preserve"> </w:t>
      </w:r>
      <w:r w:rsidRPr="00E81E59"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  <w:t xml:space="preserve">64295 Darmstadt </w:t>
      </w:r>
    </w:p>
    <w:p w:rsidR="00171D2E" w:rsidRPr="00E81E59" w:rsidRDefault="00BD24F2" w:rsidP="00171D2E">
      <w:pPr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</w:pPr>
      <w:r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  <w:t xml:space="preserve"> </w:t>
      </w:r>
      <w:r w:rsidRPr="00E81E59">
        <w:rPr>
          <w:rFonts w:ascii="Times New Roman" w:eastAsiaTheme="minorEastAsia" w:hAnsi="Times New Roman"/>
          <w:noProof/>
          <w:color w:val="002060"/>
          <w:sz w:val="20"/>
          <w:szCs w:val="20"/>
          <w:lang w:val="en-GB" w:eastAsia="en-GB"/>
        </w:rPr>
        <w:t>Germany</w:t>
      </w:r>
    </w:p>
    <w:p w:rsidR="00171D2E" w:rsidRPr="007429EB" w:rsidRDefault="00BD24F2" w:rsidP="000E32AC">
      <w:pPr>
        <w:rPr>
          <w:rFonts w:ascii="Times New Roman" w:hAnsi="Times New Roman"/>
        </w:rPr>
      </w:pPr>
    </w:p>
    <w:p w:rsidR="00171D2E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B96990" w:rsidRDefault="00BD24F2" w:rsidP="000E32AC"/>
    <w:p w:rsidR="007429EB" w:rsidRDefault="00BD24F2" w:rsidP="000E32AC"/>
    <w:p w:rsidR="007429EB" w:rsidRPr="000E32AC" w:rsidRDefault="00BD24F2" w:rsidP="000E32AC"/>
    <w:tbl>
      <w:tblPr>
        <w:tblpPr w:leftFromText="180" w:rightFromText="180" w:vertAnchor="text" w:horzAnchor="page" w:tblpX="3765" w:tblpY="1"/>
        <w:tblW w:w="7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893F97" w:rsidTr="007429EB">
        <w:tc>
          <w:tcPr>
            <w:tcW w:w="7088" w:type="dxa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B96990" w:rsidRPr="007429EB" w:rsidRDefault="00BD24F2" w:rsidP="00B96990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en-GB" w:eastAsia="en-GB"/>
              </w:rPr>
            </w:pPr>
            <w:r w:rsidRPr="007429EB"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en-GB" w:eastAsia="en-GB"/>
              </w:rPr>
              <w:t xml:space="preserve">Taxi from Frankfurt Airport </w:t>
            </w:r>
          </w:p>
          <w:p w:rsidR="00B96990" w:rsidRPr="007429EB" w:rsidRDefault="00BD24F2" w:rsidP="00B96990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>Approximately</w:t>
            </w:r>
            <w:r w:rsidRPr="007429EB"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 xml:space="preserve"> 45 €</w:t>
            </w:r>
          </w:p>
          <w:p w:rsidR="00B96990" w:rsidRPr="007429EB" w:rsidRDefault="00BD24F2" w:rsidP="00B96990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</w:pPr>
          </w:p>
        </w:tc>
      </w:tr>
      <w:tr w:rsidR="00893F97" w:rsidTr="007429EB">
        <w:tc>
          <w:tcPr>
            <w:tcW w:w="7088" w:type="dxa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</w:tcPr>
          <w:p w:rsidR="00B96990" w:rsidRPr="007429EB" w:rsidRDefault="00BD24F2" w:rsidP="00B96990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en-GB" w:eastAsia="en-GB"/>
              </w:rPr>
            </w:pPr>
            <w:r w:rsidRPr="007429EB"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en-GB" w:eastAsia="en-GB"/>
              </w:rPr>
              <w:t>Shuttle bus from Frankfurt Airport</w:t>
            </w:r>
          </w:p>
          <w:p w:rsidR="00B96990" w:rsidRPr="007429EB" w:rsidRDefault="00BD24F2" w:rsidP="00B96990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</w:pPr>
            <w:r w:rsidRPr="007429EB"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>AirLiner-bus until stop "Main Station" (</w:t>
            </w:r>
            <w:r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>approximately</w:t>
            </w:r>
            <w:r w:rsidRPr="007429EB"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 xml:space="preserve"> 8,60 €)</w:t>
            </w:r>
          </w:p>
          <w:p w:rsidR="00B96990" w:rsidRPr="007429EB" w:rsidRDefault="00BD24F2" w:rsidP="00B96990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</w:pPr>
          </w:p>
        </w:tc>
      </w:tr>
      <w:tr w:rsidR="00893F97" w:rsidTr="007429EB">
        <w:trPr>
          <w:trHeight w:val="64"/>
        </w:trPr>
        <w:tc>
          <w:tcPr>
            <w:tcW w:w="7088" w:type="dxa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B96990" w:rsidRPr="00BD24F2" w:rsidRDefault="00BD24F2" w:rsidP="00B96990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de-DE" w:eastAsia="en-GB"/>
              </w:rPr>
            </w:pPr>
            <w:proofErr w:type="spellStart"/>
            <w:r w:rsidRPr="00BD24F2"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de-DE" w:eastAsia="en-GB"/>
              </w:rPr>
              <w:t>From</w:t>
            </w:r>
            <w:proofErr w:type="spellEnd"/>
            <w:r w:rsidRPr="00BD24F2"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de-DE" w:eastAsia="en-GB"/>
              </w:rPr>
              <w:t xml:space="preserve"> Darmstadt Train </w:t>
            </w:r>
            <w:r w:rsidRPr="00BD24F2"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de-DE" w:eastAsia="en-GB"/>
              </w:rPr>
              <w:t>Main Station (Darmstadt Hauptbahnhof</w:t>
            </w:r>
            <w:r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de-DE" w:eastAsia="en-GB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de-DE" w:eastAsia="en-GB"/>
              </w:rPr>
              <w:t>to</w:t>
            </w:r>
            <w:proofErr w:type="spellEnd"/>
            <w:r>
              <w:rPr>
                <w:rFonts w:ascii="Times New Roman" w:hAnsi="Times New Roman"/>
                <w:color w:val="0D1D51" w:themeColor="accent3"/>
                <w:sz w:val="24"/>
                <w:szCs w:val="26"/>
                <w:u w:val="single"/>
                <w:lang w:val="de-DE" w:eastAsia="en-GB"/>
              </w:rPr>
              <w:t xml:space="preserve"> EUMETSAT</w:t>
            </w:r>
            <w:bookmarkStart w:id="0" w:name="_GoBack"/>
            <w:bookmarkEnd w:id="0"/>
          </w:p>
          <w:p w:rsidR="00B96990" w:rsidRPr="007429EB" w:rsidRDefault="00BD24F2" w:rsidP="007429EB">
            <w:pPr>
              <w:widowControl/>
              <w:autoSpaceDE/>
              <w:autoSpaceDN/>
              <w:adjustRightInd/>
              <w:spacing w:before="80"/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>I</w:t>
            </w:r>
            <w:r w:rsidRPr="007429EB"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>n walking distance (</w:t>
            </w:r>
            <w:r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>approximately 10</w:t>
            </w:r>
            <w:r w:rsidRPr="007429EB">
              <w:rPr>
                <w:rFonts w:ascii="Times New Roman" w:hAnsi="Times New Roman"/>
                <w:color w:val="0D1D51" w:themeColor="accent3"/>
                <w:sz w:val="24"/>
                <w:szCs w:val="26"/>
                <w:lang w:val="en-GB" w:eastAsia="en-GB"/>
              </w:rPr>
              <w:t xml:space="preserve"> minutes)</w:t>
            </w:r>
          </w:p>
        </w:tc>
      </w:tr>
    </w:tbl>
    <w:p w:rsidR="004B0829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171D2E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171D2E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Pr="007429EB" w:rsidRDefault="00BD24F2" w:rsidP="006D79A8">
      <w:pPr>
        <w:pStyle w:val="BodyText"/>
        <w:rPr>
          <w:rFonts w:ascii="Times New Roman" w:hAnsi="Times New Roman"/>
          <w:lang w:val="en-GB"/>
        </w:rPr>
      </w:pPr>
    </w:p>
    <w:p w:rsidR="00B96990" w:rsidRDefault="00BD24F2" w:rsidP="006D79A8">
      <w:pPr>
        <w:pStyle w:val="BodyText"/>
        <w:rPr>
          <w:lang w:val="en-GB"/>
        </w:rPr>
      </w:pPr>
    </w:p>
    <w:p w:rsidR="00B96990" w:rsidRDefault="00BD24F2" w:rsidP="006D79A8">
      <w:pPr>
        <w:pStyle w:val="BodyText"/>
        <w:rPr>
          <w:lang w:val="en-GB"/>
        </w:rPr>
      </w:pPr>
    </w:p>
    <w:p w:rsidR="00B96990" w:rsidRDefault="00BD24F2">
      <w:pPr>
        <w:widowControl/>
        <w:autoSpaceDE/>
        <w:autoSpaceDN/>
        <w:adjustRightInd/>
        <w:rPr>
          <w:sz w:val="20"/>
          <w:szCs w:val="20"/>
          <w:lang w:val="en-GB"/>
        </w:rPr>
      </w:pPr>
    </w:p>
    <w:sectPr w:rsidR="00B96990" w:rsidSect="007429EB">
      <w:headerReference w:type="default" r:id="rId27"/>
      <w:type w:val="continuous"/>
      <w:pgSz w:w="12240" w:h="15840" w:code="1"/>
      <w:pgMar w:top="2304" w:right="1138" w:bottom="1138" w:left="1138" w:header="794" w:footer="187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24F2">
      <w:r>
        <w:separator/>
      </w:r>
    </w:p>
  </w:endnote>
  <w:endnote w:type="continuationSeparator" w:id="0">
    <w:p w:rsidR="00000000" w:rsidRDefault="00B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24F2">
      <w:r>
        <w:separator/>
      </w:r>
    </w:p>
  </w:footnote>
  <w:footnote w:type="continuationSeparator" w:id="0">
    <w:p w:rsidR="00000000" w:rsidRDefault="00BD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EB" w:rsidRDefault="00BD24F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-233376</wp:posOffset>
          </wp:positionV>
          <wp:extent cx="1871345" cy="463550"/>
          <wp:effectExtent l="0" t="0" r="0" b="0"/>
          <wp:wrapTight wrapText="bothSides">
            <wp:wrapPolygon edited="0">
              <wp:start x="0" y="0"/>
              <wp:lineTo x="0" y="20416"/>
              <wp:lineTo x="21329" y="20416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95267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278C86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227A1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A2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40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ED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E8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C3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A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81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7"/>
    <w:rsid w:val="00893F97"/>
    <w:rsid w:val="00B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31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2A3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basedOn w:val="DefaultParagraphFont"/>
    <w:uiPriority w:val="99"/>
    <w:unhideWhenUsed/>
    <w:rsid w:val="000E21A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97"/>
    <w:rPr>
      <w:rFonts w:asciiTheme="majorHAnsi" w:eastAsiaTheme="majorEastAsia" w:hAnsiTheme="majorHAnsi" w:cstheme="majorBidi"/>
      <w:color w:val="162A3C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08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829"/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C5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stwestern.com/en_US/book/hotels-in-darmstadt/best-western-plus-plaza-hotel-darmstadt/propertyCode.95511.html" TargetMode="External"/><Relationship Id="rId18" Type="http://schemas.openxmlformats.org/officeDocument/2006/relationships/hyperlink" Target="mailto:hotel-garda@gmx.de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www.marriott.com/en-us/hotels/frado-moxy-darmstadt/overview/?scid=bb1a189a-fec3-4d19-a255-54ba596febe2&amp;y_source=1_NzM3Mjg0OC03MTUtbG9jYXRpb24ud2Vic2l0ZQ%3D%3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otel-bb.com/de/hotel/darmstadt?utm_source=gmb&amp;utm_medium=referral&amp;utm_content=darmstadt&amp;utm_campaign=yext" TargetMode="External"/><Relationship Id="rId17" Type="http://schemas.openxmlformats.org/officeDocument/2006/relationships/hyperlink" Target="http://www.hotel-garda-darmstadt.de/" TargetMode="External"/><Relationship Id="rId25" Type="http://schemas.openxmlformats.org/officeDocument/2006/relationships/hyperlink" Target="https://all.accor.com/hotel/B6J0/index.en.shtml?utm_campaign=seo+maps&amp;utm_medium=seo+maps&amp;utm_source=google+Ma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08001813885" TargetMode="External"/><Relationship Id="rId20" Type="http://schemas.openxmlformats.org/officeDocument/2006/relationships/hyperlink" Target="https://www.maritim.de/de/hotels/deutschland/hotel-darmstadt/unser-hotel?utm_campaign=yext&amp;utm_source=dar&amp;utm_medium=loc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nz-heinrich.hessentophotels.com/en/" TargetMode="External"/><Relationship Id="rId24" Type="http://schemas.openxmlformats.org/officeDocument/2006/relationships/hyperlink" Target="https://www.welcome-hotels.com/hotels/darmstadt/?utm_source=google&amp;utm_medium=organic&amp;utm_campaign=MyBusines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hg.com/holidayinnexpress/hotels/de/de/darmstadt/zcsdm/hoteldetail" TargetMode="External"/><Relationship Id="rId23" Type="http://schemas.openxmlformats.org/officeDocument/2006/relationships/hyperlink" Target="https://www.thehotelexperience.de/en/the-darmstad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tercityhotel.com/en/hotels/all-hotels/germany/darmstadt/intercityhotel-darmstad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lix-hotels.de/de/dein-hotel/darmstadt" TargetMode="External"/><Relationship Id="rId22" Type="http://schemas.openxmlformats.org/officeDocument/2006/relationships/hyperlink" Target="tel:+49%206151-667090%20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2006/metadata/properties"/>
    <ds:schemaRef ds:uri="71af3243-3dd4-4a8d-8c0d-dd76da1f02a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423521-A224-48F1-960D-11FDA01C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2022-06-24T07:34:00Z</dcterms:created>
  <dcterms:modified xsi:type="dcterms:W3CDTF">2022-06-24T07:34:00Z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